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C1" w:rsidRDefault="00C668C1" w:rsidP="00C668C1">
      <w:pPr>
        <w:shd w:val="clear" w:color="auto" w:fill="FFFFFF"/>
        <w:rPr>
          <w:rFonts w:cstheme="minorHAnsi"/>
          <w:b/>
          <w:szCs w:val="22"/>
        </w:rPr>
      </w:pPr>
      <w:bookmarkStart w:id="0" w:name="_GoBack"/>
      <w:bookmarkEnd w:id="0"/>
    </w:p>
    <w:p w:rsidR="00C668C1" w:rsidRPr="00CC07BB" w:rsidRDefault="00C668C1" w:rsidP="00C668C1">
      <w:pPr>
        <w:shd w:val="clear" w:color="auto" w:fill="FFFFFF"/>
        <w:rPr>
          <w:rFonts w:cstheme="minorHAnsi"/>
          <w:color w:val="333333"/>
          <w:sz w:val="22"/>
          <w:szCs w:val="22"/>
        </w:rPr>
      </w:pPr>
      <w:r w:rsidRPr="00CC07BB">
        <w:rPr>
          <w:rFonts w:cstheme="minorHAnsi"/>
          <w:color w:val="333333"/>
          <w:sz w:val="22"/>
          <w:szCs w:val="22"/>
        </w:rPr>
        <w:t>&lt;</w:t>
      </w:r>
      <w:r w:rsidRPr="00CC07BB">
        <w:rPr>
          <w:rFonts w:eastAsiaTheme="majorEastAsia" w:cstheme="minorHAnsi"/>
          <w:b/>
          <w:bCs/>
          <w:color w:val="333333"/>
          <w:sz w:val="22"/>
          <w:szCs w:val="22"/>
        </w:rPr>
        <w:t>Date</w:t>
      </w:r>
      <w:r w:rsidRPr="00CC07BB">
        <w:rPr>
          <w:rFonts w:cstheme="minorHAnsi"/>
          <w:color w:val="333333"/>
          <w:sz w:val="22"/>
          <w:szCs w:val="22"/>
        </w:rPr>
        <w:t>&gt;</w:t>
      </w:r>
    </w:p>
    <w:p w:rsidR="00C668C1" w:rsidRPr="00CC07BB" w:rsidRDefault="00C668C1" w:rsidP="00C668C1">
      <w:pPr>
        <w:shd w:val="clear" w:color="auto" w:fill="FFFFFF"/>
        <w:rPr>
          <w:rFonts w:cstheme="minorHAnsi"/>
          <w:color w:val="333333"/>
          <w:sz w:val="22"/>
          <w:szCs w:val="22"/>
        </w:rPr>
      </w:pPr>
    </w:p>
    <w:p w:rsidR="00C668C1" w:rsidRPr="00CC07BB" w:rsidRDefault="00C668C1" w:rsidP="00C668C1">
      <w:pPr>
        <w:shd w:val="clear" w:color="auto" w:fill="FFFFFF"/>
        <w:rPr>
          <w:rFonts w:cstheme="minorHAnsi"/>
          <w:color w:val="333333"/>
          <w:sz w:val="22"/>
          <w:szCs w:val="22"/>
        </w:rPr>
      </w:pPr>
      <w:r w:rsidRPr="00CC07BB">
        <w:rPr>
          <w:rFonts w:cstheme="minorHAnsi"/>
          <w:color w:val="333333"/>
          <w:sz w:val="22"/>
          <w:szCs w:val="22"/>
        </w:rPr>
        <w:t>Dear &lt;</w:t>
      </w:r>
      <w:r w:rsidRPr="00CC07BB">
        <w:rPr>
          <w:rFonts w:eastAsiaTheme="majorEastAsia" w:cstheme="minorHAnsi"/>
          <w:b/>
          <w:bCs/>
          <w:color w:val="333333"/>
          <w:sz w:val="22"/>
          <w:szCs w:val="22"/>
        </w:rPr>
        <w:t>supervisor's name</w:t>
      </w:r>
      <w:r w:rsidRPr="00CC07BB">
        <w:rPr>
          <w:rFonts w:cstheme="minorHAnsi"/>
          <w:color w:val="333333"/>
          <w:sz w:val="22"/>
          <w:szCs w:val="22"/>
        </w:rPr>
        <w:t>&gt;,</w:t>
      </w:r>
      <w:r w:rsidRPr="00CC07BB">
        <w:rPr>
          <w:rFonts w:cstheme="minorHAnsi"/>
          <w:color w:val="333333"/>
          <w:sz w:val="22"/>
          <w:szCs w:val="22"/>
        </w:rPr>
        <w:br/>
      </w:r>
    </w:p>
    <w:p w:rsidR="00C668C1" w:rsidRDefault="00C668C1" w:rsidP="00C668C1">
      <w:pPr>
        <w:rPr>
          <w:rFonts w:cstheme="minorHAnsi"/>
          <w:sz w:val="22"/>
          <w:szCs w:val="22"/>
        </w:rPr>
      </w:pPr>
      <w:r w:rsidRPr="00C668C1">
        <w:rPr>
          <w:rFonts w:cstheme="minorHAnsi"/>
          <w:sz w:val="22"/>
          <w:szCs w:val="22"/>
        </w:rPr>
        <w:t xml:space="preserve">Our </w:t>
      </w:r>
      <w:r w:rsidRPr="00C668C1">
        <w:rPr>
          <w:rFonts w:cstheme="minorHAnsi"/>
          <w:b/>
          <w:sz w:val="22"/>
          <w:szCs w:val="22"/>
        </w:rPr>
        <w:t xml:space="preserve">&lt;chapter name&gt; </w:t>
      </w:r>
      <w:r w:rsidRPr="00C668C1">
        <w:rPr>
          <w:rFonts w:cstheme="minorHAnsi"/>
          <w:sz w:val="22"/>
          <w:szCs w:val="22"/>
        </w:rPr>
        <w:t xml:space="preserve">Chapter of Family, Career and Community Leaders of America (FCCLA) has worked diligently this year on learning new concepts in Family and Consumer Sciences. I want to request your support in obtaining financial assistance to attend the 2024 FCCLA National Leadership Conference (NLC) in Seattle, WA, from </w:t>
      </w:r>
      <w:r w:rsidRPr="00C668C1">
        <w:rPr>
          <w:rFonts w:cstheme="minorHAnsi"/>
          <w:b/>
          <w:sz w:val="22"/>
          <w:szCs w:val="22"/>
        </w:rPr>
        <w:t>&lt;attendance dates&gt;</w:t>
      </w:r>
      <w:r w:rsidRPr="00C668C1">
        <w:rPr>
          <w:rFonts w:cstheme="minorHAnsi"/>
          <w:sz w:val="22"/>
          <w:szCs w:val="22"/>
        </w:rPr>
        <w:t>. NLC is a student leadership conference for middle and high school students and their Family and Consumer Sciences educators. The FCCLA National Leadership Conference is the largest national gathering of Family and Consumer Sciences professionals and students across America.</w:t>
      </w:r>
    </w:p>
    <w:p w:rsidR="00C668C1" w:rsidRPr="00CC07BB" w:rsidRDefault="00C668C1" w:rsidP="00C668C1">
      <w:pPr>
        <w:rPr>
          <w:rFonts w:cstheme="minorHAnsi"/>
          <w:sz w:val="22"/>
          <w:szCs w:val="22"/>
        </w:rPr>
      </w:pPr>
    </w:p>
    <w:p w:rsidR="00C668C1" w:rsidRDefault="00C668C1" w:rsidP="00C668C1">
      <w:pPr>
        <w:rPr>
          <w:rFonts w:cstheme="minorHAnsi"/>
          <w:color w:val="333333"/>
          <w:sz w:val="22"/>
          <w:szCs w:val="22"/>
        </w:rPr>
      </w:pPr>
      <w:r w:rsidRPr="00C668C1">
        <w:rPr>
          <w:rFonts w:cstheme="minorHAnsi"/>
          <w:sz w:val="22"/>
          <w:szCs w:val="22"/>
        </w:rPr>
        <w:t xml:space="preserve">The conference also offers advisers a comprehensive educational experience to enhance classroom instruction through engaging sessions on various topics with expert speakers, best practices sessions, and networking opportunities. Facilitated by National FCCLA, conference sessions will be presented by subject-matter experts, current on educational trends and needs with various backgrounds in communications, marketing, education, and business. The knowledge and skills I will acquire from professional development will apply to current projects such as </w:t>
      </w:r>
      <w:r w:rsidRPr="00C668C1">
        <w:rPr>
          <w:rFonts w:cstheme="minorHAnsi"/>
          <w:b/>
          <w:sz w:val="22"/>
          <w:szCs w:val="22"/>
        </w:rPr>
        <w:t>&lt;current projects unique to your institution, mission, and objectives&gt;</w:t>
      </w:r>
      <w:r w:rsidRPr="00C668C1">
        <w:rPr>
          <w:rFonts w:cstheme="minorHAnsi"/>
          <w:sz w:val="22"/>
          <w:szCs w:val="22"/>
        </w:rPr>
        <w:t xml:space="preserve"> Continuing Education Unit (CEU) credits will be offered and awarded to participants completing all professional learning activities. The CEU credit can be applied to my professional development requirements.</w:t>
      </w:r>
      <w:r w:rsidRPr="00C668C1">
        <w:rPr>
          <w:rFonts w:cstheme="minorHAnsi"/>
          <w:sz w:val="22"/>
          <w:szCs w:val="22"/>
        </w:rPr>
        <w:br/>
      </w:r>
      <w:r w:rsidRPr="00CC07BB">
        <w:rPr>
          <w:rFonts w:cstheme="minorHAnsi"/>
          <w:sz w:val="22"/>
          <w:szCs w:val="22"/>
        </w:rPr>
        <w:br/>
        <w:t xml:space="preserve">The following is an estimate of our costs: </w:t>
      </w:r>
    </w:p>
    <w:p w:rsidR="00C668C1" w:rsidRPr="00CC07BB" w:rsidRDefault="00C668C1" w:rsidP="00C668C1">
      <w:pPr>
        <w:rPr>
          <w:rFonts w:cstheme="minorHAnsi"/>
          <w:sz w:val="22"/>
          <w:szCs w:val="22"/>
        </w:rPr>
      </w:pPr>
      <w:r>
        <w:rPr>
          <w:rFonts w:cstheme="minorHAnsi"/>
          <w:color w:val="333333"/>
          <w:sz w:val="22"/>
          <w:szCs w:val="22"/>
        </w:rPr>
        <w:t>Registration:</w:t>
      </w:r>
      <w:r w:rsidRPr="00CC07BB">
        <w:rPr>
          <w:rFonts w:cstheme="minorHAnsi"/>
          <w:color w:val="333333"/>
          <w:sz w:val="22"/>
          <w:szCs w:val="22"/>
        </w:rPr>
        <w:t xml:space="preserve"> &lt;</w:t>
      </w:r>
      <w:r w:rsidRPr="00CC07BB">
        <w:rPr>
          <w:rFonts w:eastAsiaTheme="majorEastAsia" w:cstheme="minorHAnsi"/>
          <w:b/>
          <w:bCs/>
          <w:color w:val="333333"/>
          <w:sz w:val="22"/>
          <w:szCs w:val="22"/>
        </w:rPr>
        <w:t>$xxxx</w:t>
      </w:r>
      <w:r w:rsidRPr="00CC07BB">
        <w:rPr>
          <w:rFonts w:cstheme="minorHAnsi"/>
          <w:color w:val="333333"/>
          <w:sz w:val="22"/>
          <w:szCs w:val="22"/>
        </w:rPr>
        <w:t>&gt;</w:t>
      </w:r>
    </w:p>
    <w:p w:rsidR="00C668C1" w:rsidRPr="00CC07BB" w:rsidRDefault="00C668C1" w:rsidP="00C668C1">
      <w:pPr>
        <w:rPr>
          <w:rFonts w:cstheme="minorHAnsi"/>
          <w:color w:val="333333"/>
          <w:sz w:val="22"/>
          <w:szCs w:val="22"/>
        </w:rPr>
      </w:pPr>
      <w:r w:rsidRPr="00CC07BB">
        <w:rPr>
          <w:rFonts w:cstheme="minorHAnsi"/>
          <w:color w:val="333333"/>
          <w:sz w:val="22"/>
          <w:szCs w:val="22"/>
        </w:rPr>
        <w:t>Roundtrip Airfare: &lt;</w:t>
      </w:r>
      <w:r w:rsidRPr="00CC07BB">
        <w:rPr>
          <w:rFonts w:eastAsiaTheme="majorEastAsia" w:cstheme="minorHAnsi"/>
          <w:b/>
          <w:bCs/>
          <w:color w:val="333333"/>
          <w:sz w:val="22"/>
          <w:szCs w:val="22"/>
        </w:rPr>
        <w:t>$xxxx</w:t>
      </w:r>
      <w:r w:rsidRPr="00CC07BB">
        <w:rPr>
          <w:rFonts w:cstheme="minorHAnsi"/>
          <w:color w:val="333333"/>
          <w:sz w:val="22"/>
          <w:szCs w:val="22"/>
        </w:rPr>
        <w:t>&gt;</w:t>
      </w:r>
    </w:p>
    <w:p w:rsidR="00C668C1" w:rsidRDefault="00C668C1" w:rsidP="00C668C1">
      <w:pPr>
        <w:rPr>
          <w:rFonts w:cstheme="minorHAnsi"/>
          <w:color w:val="333333"/>
          <w:sz w:val="22"/>
          <w:szCs w:val="22"/>
        </w:rPr>
      </w:pPr>
      <w:r w:rsidRPr="00CC07BB">
        <w:rPr>
          <w:rFonts w:cstheme="minorHAnsi"/>
          <w:color w:val="333333"/>
          <w:sz w:val="22"/>
          <w:szCs w:val="22"/>
        </w:rPr>
        <w:t>Motor Coach Transportation: &lt;</w:t>
      </w:r>
      <w:r w:rsidRPr="00CC07BB">
        <w:rPr>
          <w:rFonts w:eastAsiaTheme="majorEastAsia" w:cstheme="minorHAnsi"/>
          <w:b/>
          <w:bCs/>
          <w:color w:val="333333"/>
          <w:sz w:val="22"/>
          <w:szCs w:val="22"/>
        </w:rPr>
        <w:t>$xxxx</w:t>
      </w:r>
      <w:r w:rsidRPr="00CC07BB">
        <w:rPr>
          <w:rFonts w:cstheme="minorHAnsi"/>
          <w:color w:val="333333"/>
          <w:sz w:val="22"/>
          <w:szCs w:val="22"/>
        </w:rPr>
        <w:t>&gt;</w:t>
      </w:r>
      <w:r w:rsidRPr="00CC07BB">
        <w:rPr>
          <w:rFonts w:cstheme="minorHAnsi"/>
          <w:color w:val="333333"/>
          <w:sz w:val="22"/>
          <w:szCs w:val="22"/>
        </w:rPr>
        <w:br/>
        <w:t>Ground Transportation: &lt;</w:t>
      </w:r>
      <w:r w:rsidRPr="00CC07BB">
        <w:rPr>
          <w:rFonts w:eastAsiaTheme="majorEastAsia" w:cstheme="minorHAnsi"/>
          <w:b/>
          <w:bCs/>
          <w:color w:val="333333"/>
          <w:sz w:val="22"/>
          <w:szCs w:val="22"/>
        </w:rPr>
        <w:t>$xxxx</w:t>
      </w:r>
      <w:r w:rsidRPr="00CC07BB">
        <w:rPr>
          <w:rFonts w:cstheme="minorHAnsi"/>
          <w:color w:val="333333"/>
          <w:sz w:val="22"/>
          <w:szCs w:val="22"/>
        </w:rPr>
        <w:t>&gt;</w:t>
      </w:r>
    </w:p>
    <w:p w:rsidR="00C668C1" w:rsidRPr="00CC07BB" w:rsidRDefault="00C668C1" w:rsidP="00C668C1">
      <w:pPr>
        <w:rPr>
          <w:rFonts w:cstheme="minorHAnsi"/>
          <w:color w:val="333333"/>
          <w:sz w:val="22"/>
          <w:szCs w:val="22"/>
        </w:rPr>
      </w:pPr>
      <w:r>
        <w:rPr>
          <w:rFonts w:cstheme="minorHAnsi"/>
          <w:color w:val="333333"/>
          <w:sz w:val="22"/>
          <w:szCs w:val="22"/>
        </w:rPr>
        <w:t xml:space="preserve">Educational Tours: </w:t>
      </w:r>
      <w:r w:rsidRPr="00CC07BB">
        <w:rPr>
          <w:rFonts w:cstheme="minorHAnsi"/>
          <w:color w:val="333333"/>
          <w:sz w:val="22"/>
          <w:szCs w:val="22"/>
        </w:rPr>
        <w:t>&lt;</w:t>
      </w:r>
      <w:r w:rsidRPr="00CC07BB">
        <w:rPr>
          <w:rFonts w:eastAsiaTheme="majorEastAsia" w:cstheme="minorHAnsi"/>
          <w:b/>
          <w:bCs/>
          <w:color w:val="333333"/>
          <w:sz w:val="22"/>
          <w:szCs w:val="22"/>
        </w:rPr>
        <w:t>$xxxx</w:t>
      </w:r>
      <w:r w:rsidRPr="00CC07BB">
        <w:rPr>
          <w:rFonts w:cstheme="minorHAnsi"/>
          <w:color w:val="333333"/>
          <w:sz w:val="22"/>
          <w:szCs w:val="22"/>
        </w:rPr>
        <w:t>&gt;</w:t>
      </w:r>
      <w:r w:rsidRPr="00CC07BB">
        <w:rPr>
          <w:rFonts w:cstheme="minorHAnsi"/>
          <w:color w:val="333333"/>
          <w:sz w:val="22"/>
          <w:szCs w:val="22"/>
        </w:rPr>
        <w:br/>
        <w:t>Hotel: &lt;</w:t>
      </w:r>
      <w:r w:rsidRPr="00CC07BB">
        <w:rPr>
          <w:rFonts w:eastAsiaTheme="majorEastAsia" w:cstheme="minorHAnsi"/>
          <w:b/>
          <w:bCs/>
          <w:color w:val="333333"/>
          <w:sz w:val="22"/>
          <w:szCs w:val="22"/>
        </w:rPr>
        <w:t xml:space="preserve">$xxxx </w:t>
      </w:r>
      <w:r w:rsidRPr="00CC07BB">
        <w:rPr>
          <w:rFonts w:cstheme="minorHAnsi"/>
          <w:color w:val="333333"/>
          <w:sz w:val="22"/>
          <w:szCs w:val="22"/>
        </w:rPr>
        <w:t xml:space="preserve">&gt; </w:t>
      </w:r>
      <w:r w:rsidRPr="00CC07BB">
        <w:rPr>
          <w:rFonts w:cstheme="minorHAnsi"/>
          <w:color w:val="333333"/>
          <w:sz w:val="22"/>
          <w:szCs w:val="22"/>
        </w:rPr>
        <w:br/>
        <w:t>Meals: &lt;</w:t>
      </w:r>
      <w:r w:rsidRPr="00CC07BB">
        <w:rPr>
          <w:rFonts w:eastAsiaTheme="majorEastAsia" w:cstheme="minorHAnsi"/>
          <w:b/>
          <w:bCs/>
          <w:color w:val="333333"/>
          <w:sz w:val="22"/>
          <w:szCs w:val="22"/>
        </w:rPr>
        <w:t>$xxxx</w:t>
      </w:r>
      <w:r w:rsidRPr="00CC07BB">
        <w:rPr>
          <w:rFonts w:cstheme="minorHAnsi"/>
          <w:color w:val="333333"/>
          <w:sz w:val="22"/>
          <w:szCs w:val="22"/>
        </w:rPr>
        <w:t xml:space="preserve">&gt; </w:t>
      </w:r>
    </w:p>
    <w:p w:rsidR="00C668C1" w:rsidRPr="00CC07BB" w:rsidRDefault="00C668C1" w:rsidP="00C668C1">
      <w:pPr>
        <w:rPr>
          <w:rFonts w:cstheme="minorHAnsi"/>
          <w:sz w:val="22"/>
          <w:szCs w:val="22"/>
        </w:rPr>
      </w:pPr>
    </w:p>
    <w:p w:rsidR="00C668C1" w:rsidRDefault="00C668C1" w:rsidP="00C668C1">
      <w:pPr>
        <w:rPr>
          <w:rFonts w:cstheme="minorHAnsi"/>
          <w:sz w:val="22"/>
          <w:szCs w:val="22"/>
        </w:rPr>
      </w:pPr>
      <w:r w:rsidRPr="00C668C1">
        <w:rPr>
          <w:rFonts w:cstheme="minorHAnsi"/>
          <w:sz w:val="22"/>
          <w:szCs w:val="22"/>
        </w:rPr>
        <w:t>Workshop topics, session format, and the conference schedule are listed in the attached documentation. The National Leadership Conference is an excellent investment in our students, and we hope you agree by supporting our request for financial support. It is an honor to have the opportunity to represent our state and school at this national event. We are committed to using our time at NLC to learn, grow, and explore the many career opportunities that will prepare our students to be leaders in their families, careers, and communities. I appreciate your consideration in supporting our FCCLA chapter’s attendance at this important professional and leadership development conference. Please let me know if you need additional information to provide financial assistance for this event.</w:t>
      </w:r>
    </w:p>
    <w:p w:rsidR="00C668C1" w:rsidRPr="00CC07BB" w:rsidRDefault="00C668C1" w:rsidP="00C668C1">
      <w:pPr>
        <w:rPr>
          <w:rFonts w:cstheme="minorHAnsi"/>
          <w:sz w:val="22"/>
          <w:szCs w:val="22"/>
        </w:rPr>
      </w:pPr>
    </w:p>
    <w:p w:rsidR="00C668C1" w:rsidRPr="00CC07BB" w:rsidRDefault="00C668C1" w:rsidP="00C668C1">
      <w:pPr>
        <w:rPr>
          <w:rFonts w:cstheme="minorHAnsi"/>
          <w:sz w:val="22"/>
          <w:szCs w:val="22"/>
        </w:rPr>
      </w:pPr>
      <w:r w:rsidRPr="00CC07BB">
        <w:rPr>
          <w:rFonts w:cstheme="minorHAnsi"/>
          <w:sz w:val="22"/>
          <w:szCs w:val="22"/>
        </w:rPr>
        <w:t>Sincerely,</w:t>
      </w:r>
    </w:p>
    <w:p w:rsidR="00C668C1" w:rsidRPr="00CC07BB" w:rsidRDefault="00C668C1" w:rsidP="00C668C1">
      <w:pPr>
        <w:rPr>
          <w:rFonts w:cstheme="minorHAnsi"/>
          <w:sz w:val="22"/>
          <w:szCs w:val="22"/>
        </w:rPr>
      </w:pPr>
      <w:r w:rsidRPr="00CC07BB">
        <w:rPr>
          <w:rFonts w:cstheme="minorHAnsi"/>
          <w:color w:val="333333"/>
          <w:sz w:val="22"/>
          <w:szCs w:val="22"/>
        </w:rPr>
        <w:t>&lt;</w:t>
      </w:r>
      <w:r w:rsidRPr="00CC07BB">
        <w:rPr>
          <w:rFonts w:eastAsiaTheme="majorEastAsia" w:cstheme="minorHAnsi"/>
          <w:b/>
          <w:bCs/>
          <w:color w:val="333333"/>
          <w:sz w:val="22"/>
          <w:szCs w:val="22"/>
        </w:rPr>
        <w:t>your name here</w:t>
      </w:r>
      <w:r w:rsidRPr="00CC07BB">
        <w:rPr>
          <w:rFonts w:cstheme="minorHAnsi"/>
          <w:color w:val="333333"/>
          <w:sz w:val="22"/>
          <w:szCs w:val="22"/>
        </w:rPr>
        <w:t>&gt;</w:t>
      </w:r>
    </w:p>
    <w:p w:rsidR="00C668C1" w:rsidRPr="00CC07BB" w:rsidRDefault="00C668C1" w:rsidP="00C668C1">
      <w:pPr>
        <w:rPr>
          <w:rFonts w:cstheme="minorHAnsi"/>
          <w:sz w:val="22"/>
          <w:szCs w:val="22"/>
        </w:rPr>
      </w:pPr>
    </w:p>
    <w:p w:rsidR="00EB48ED" w:rsidRPr="00C668C1" w:rsidRDefault="00C668C1" w:rsidP="004932ED">
      <w:pPr>
        <w:rPr>
          <w:rFonts w:cstheme="minorHAnsi"/>
          <w:i/>
          <w:iCs/>
          <w:sz w:val="22"/>
          <w:szCs w:val="22"/>
        </w:rPr>
      </w:pPr>
      <w:r w:rsidRPr="00AC6821">
        <w:rPr>
          <w:rFonts w:cstheme="minorHAnsi"/>
          <w:i/>
          <w:iCs/>
          <w:sz w:val="22"/>
          <w:szCs w:val="22"/>
        </w:rPr>
        <w:t>Attachment: NLC Conference Schedule</w:t>
      </w:r>
    </w:p>
    <w:sectPr w:rsidR="00EB48ED" w:rsidRPr="00C668C1" w:rsidSect="00C668C1">
      <w:headerReference w:type="default"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588" w:rsidRDefault="00373588" w:rsidP="00D34A0D">
      <w:r>
        <w:separator/>
      </w:r>
    </w:p>
  </w:endnote>
  <w:endnote w:type="continuationSeparator" w:id="0">
    <w:p w:rsidR="00373588" w:rsidRDefault="00373588" w:rsidP="00D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0D" w:rsidRDefault="0078242B">
    <w:pPr>
      <w:pStyle w:val="Footer"/>
    </w:pPr>
    <w:r>
      <w:rPr>
        <w:noProof/>
      </w:rPr>
      <w:drawing>
        <wp:anchor distT="0" distB="0" distL="114300" distR="114300" simplePos="0" relativeHeight="251658240" behindDoc="1" locked="0" layoutInCell="1" allowOverlap="1" wp14:anchorId="3521A8DC" wp14:editId="58CF4661">
          <wp:simplePos x="0" y="0"/>
          <wp:positionH relativeFrom="page">
            <wp:align>left</wp:align>
          </wp:positionH>
          <wp:positionV relativeFrom="page">
            <wp:align>bottom</wp:align>
          </wp:positionV>
          <wp:extent cx="7949034" cy="1866626"/>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49034" cy="1866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588" w:rsidRDefault="00373588" w:rsidP="00D34A0D">
      <w:r>
        <w:separator/>
      </w:r>
    </w:p>
  </w:footnote>
  <w:footnote w:type="continuationSeparator" w:id="0">
    <w:p w:rsidR="00373588" w:rsidRDefault="00373588" w:rsidP="00D34A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C" w:rsidRPr="007034A9" w:rsidRDefault="002A004C" w:rsidP="002A004C">
    <w:pPr>
      <w:spacing w:before="240" w:after="240"/>
      <w:jc w:val="center"/>
      <w:rPr>
        <w:rFonts w:eastAsia="Times New Roman" w:cstheme="minorHAnsi"/>
        <w:b/>
        <w:bCs/>
      </w:rPr>
    </w:pPr>
    <w:r>
      <w:rPr>
        <w:noProof/>
      </w:rPr>
      <w:drawing>
        <wp:anchor distT="0" distB="0" distL="114300" distR="114300" simplePos="0" relativeHeight="251659264" behindDoc="0" locked="0" layoutInCell="1" allowOverlap="1" wp14:anchorId="1FF2F5CE" wp14:editId="4D628146">
          <wp:simplePos x="0" y="0"/>
          <wp:positionH relativeFrom="margin">
            <wp:align>left</wp:align>
          </wp:positionH>
          <wp:positionV relativeFrom="paragraph">
            <wp:posOffset>-245488</wp:posOffset>
          </wp:positionV>
          <wp:extent cx="1572491" cy="9144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CLATaglineLgo_red High. Res.jpg"/>
                  <pic:cNvPicPr/>
                </pic:nvPicPr>
                <pic:blipFill>
                  <a:blip r:embed="rId1">
                    <a:extLst>
                      <a:ext uri="{28A0092B-C50C-407E-A947-70E740481C1C}">
                        <a14:useLocalDpi xmlns:a14="http://schemas.microsoft.com/office/drawing/2010/main" val="0"/>
                      </a:ext>
                    </a:extLst>
                  </a:blip>
                  <a:stretch>
                    <a:fillRect/>
                  </a:stretch>
                </pic:blipFill>
                <pic:spPr>
                  <a:xfrm>
                    <a:off x="0" y="0"/>
                    <a:ext cx="1572491" cy="914400"/>
                  </a:xfrm>
                  <a:prstGeom prst="rect">
                    <a:avLst/>
                  </a:prstGeom>
                </pic:spPr>
              </pic:pic>
            </a:graphicData>
          </a:graphic>
          <wp14:sizeRelH relativeFrom="page">
            <wp14:pctWidth>0</wp14:pctWidth>
          </wp14:sizeRelH>
          <wp14:sizeRelV relativeFrom="page">
            <wp14:pctHeight>0</wp14:pctHeight>
          </wp14:sizeRelV>
        </wp:anchor>
      </w:drawing>
    </w:r>
  </w:p>
  <w:p w:rsidR="003E665B" w:rsidRDefault="003E66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4E20FA"/>
    <w:multiLevelType w:val="hybridMultilevel"/>
    <w:tmpl w:val="A7E4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32C97777"/>
    <w:multiLevelType w:val="hybridMultilevel"/>
    <w:tmpl w:val="4B3C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446B8"/>
    <w:multiLevelType w:val="hybridMultilevel"/>
    <w:tmpl w:val="6890C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7B1DF6"/>
    <w:multiLevelType w:val="hybridMultilevel"/>
    <w:tmpl w:val="65DE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837A8"/>
    <w:multiLevelType w:val="hybridMultilevel"/>
    <w:tmpl w:val="A858B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1MjWwMDewBLItzJR0lIJTi4sz8/NACkxrAWRNe7MsAAAA"/>
  </w:docVars>
  <w:rsids>
    <w:rsidRoot w:val="00566117"/>
    <w:rsid w:val="000179EE"/>
    <w:rsid w:val="0003390E"/>
    <w:rsid w:val="00047769"/>
    <w:rsid w:val="00065484"/>
    <w:rsid w:val="000D5500"/>
    <w:rsid w:val="00156D7A"/>
    <w:rsid w:val="00162453"/>
    <w:rsid w:val="00173C29"/>
    <w:rsid w:val="001817E5"/>
    <w:rsid w:val="001A04ED"/>
    <w:rsid w:val="001A0735"/>
    <w:rsid w:val="001E7996"/>
    <w:rsid w:val="00262935"/>
    <w:rsid w:val="00284A96"/>
    <w:rsid w:val="00295F75"/>
    <w:rsid w:val="002A004C"/>
    <w:rsid w:val="002A6C82"/>
    <w:rsid w:val="002C3A93"/>
    <w:rsid w:val="00302802"/>
    <w:rsid w:val="003049A8"/>
    <w:rsid w:val="00352DCD"/>
    <w:rsid w:val="00373588"/>
    <w:rsid w:val="00383F8D"/>
    <w:rsid w:val="00390596"/>
    <w:rsid w:val="003A4F99"/>
    <w:rsid w:val="003E665B"/>
    <w:rsid w:val="003F046A"/>
    <w:rsid w:val="00406286"/>
    <w:rsid w:val="0044056B"/>
    <w:rsid w:val="004517EA"/>
    <w:rsid w:val="00451D6F"/>
    <w:rsid w:val="00464194"/>
    <w:rsid w:val="004853C7"/>
    <w:rsid w:val="004864C5"/>
    <w:rsid w:val="00492934"/>
    <w:rsid w:val="004932ED"/>
    <w:rsid w:val="004A0324"/>
    <w:rsid w:val="004B4D9F"/>
    <w:rsid w:val="004E2DC5"/>
    <w:rsid w:val="00504A01"/>
    <w:rsid w:val="00514EA8"/>
    <w:rsid w:val="00541CF8"/>
    <w:rsid w:val="0054207D"/>
    <w:rsid w:val="00566117"/>
    <w:rsid w:val="00582C26"/>
    <w:rsid w:val="005B0A5E"/>
    <w:rsid w:val="005C67E7"/>
    <w:rsid w:val="00610F18"/>
    <w:rsid w:val="006170F5"/>
    <w:rsid w:val="006811B1"/>
    <w:rsid w:val="006877C0"/>
    <w:rsid w:val="006926B0"/>
    <w:rsid w:val="0069338F"/>
    <w:rsid w:val="006D3C13"/>
    <w:rsid w:val="00706480"/>
    <w:rsid w:val="0073656F"/>
    <w:rsid w:val="0075025B"/>
    <w:rsid w:val="00771061"/>
    <w:rsid w:val="0077156A"/>
    <w:rsid w:val="0078242B"/>
    <w:rsid w:val="00785F8A"/>
    <w:rsid w:val="00842DE4"/>
    <w:rsid w:val="008551F6"/>
    <w:rsid w:val="00866DE8"/>
    <w:rsid w:val="00891715"/>
    <w:rsid w:val="008B1E4B"/>
    <w:rsid w:val="008C2F11"/>
    <w:rsid w:val="008D0FF4"/>
    <w:rsid w:val="008E4CD5"/>
    <w:rsid w:val="008E7494"/>
    <w:rsid w:val="008F2E1E"/>
    <w:rsid w:val="00913B64"/>
    <w:rsid w:val="00914A7E"/>
    <w:rsid w:val="0097626D"/>
    <w:rsid w:val="009A0D41"/>
    <w:rsid w:val="009D2EE2"/>
    <w:rsid w:val="00A04323"/>
    <w:rsid w:val="00A11E92"/>
    <w:rsid w:val="00A257A4"/>
    <w:rsid w:val="00A307F9"/>
    <w:rsid w:val="00A312DF"/>
    <w:rsid w:val="00A37FFC"/>
    <w:rsid w:val="00AA6DC1"/>
    <w:rsid w:val="00AC1A2F"/>
    <w:rsid w:val="00AE2376"/>
    <w:rsid w:val="00B91DEF"/>
    <w:rsid w:val="00BA491A"/>
    <w:rsid w:val="00BB1212"/>
    <w:rsid w:val="00BD6A02"/>
    <w:rsid w:val="00BE27A0"/>
    <w:rsid w:val="00C24F59"/>
    <w:rsid w:val="00C47D34"/>
    <w:rsid w:val="00C55460"/>
    <w:rsid w:val="00C668C1"/>
    <w:rsid w:val="00C92ECA"/>
    <w:rsid w:val="00D0698B"/>
    <w:rsid w:val="00D2773F"/>
    <w:rsid w:val="00D34A0D"/>
    <w:rsid w:val="00D45F12"/>
    <w:rsid w:val="00DA6B26"/>
    <w:rsid w:val="00DB4863"/>
    <w:rsid w:val="00DC0C29"/>
    <w:rsid w:val="00DC2A06"/>
    <w:rsid w:val="00DC3297"/>
    <w:rsid w:val="00DC49ED"/>
    <w:rsid w:val="00DD25C1"/>
    <w:rsid w:val="00DD2AAC"/>
    <w:rsid w:val="00E0685A"/>
    <w:rsid w:val="00E67179"/>
    <w:rsid w:val="00E706E3"/>
    <w:rsid w:val="00E93507"/>
    <w:rsid w:val="00E974C3"/>
    <w:rsid w:val="00EA2304"/>
    <w:rsid w:val="00EB48ED"/>
    <w:rsid w:val="00ED6544"/>
    <w:rsid w:val="00EF2AE5"/>
    <w:rsid w:val="00EF71B7"/>
    <w:rsid w:val="00F06B80"/>
    <w:rsid w:val="00F20FF0"/>
    <w:rsid w:val="00F621BE"/>
    <w:rsid w:val="00F73392"/>
    <w:rsid w:val="00F8377F"/>
    <w:rsid w:val="00FC72F5"/>
    <w:rsid w:val="00FE664C"/>
    <w:rsid w:val="00FE768E"/>
    <w:rsid w:val="00FF5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1B00D"/>
  <w15:chartTrackingRefBased/>
  <w15:docId w15:val="{F9C777D2-2C04-4476-833B-0CE4A38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A0D"/>
    <w:pPr>
      <w:tabs>
        <w:tab w:val="center" w:pos="4680"/>
        <w:tab w:val="right" w:pos="9360"/>
      </w:tabs>
    </w:pPr>
  </w:style>
  <w:style w:type="character" w:customStyle="1" w:styleId="HeaderChar">
    <w:name w:val="Header Char"/>
    <w:basedOn w:val="DefaultParagraphFont"/>
    <w:link w:val="Header"/>
    <w:uiPriority w:val="99"/>
    <w:rsid w:val="00D34A0D"/>
  </w:style>
  <w:style w:type="paragraph" w:styleId="Footer">
    <w:name w:val="footer"/>
    <w:basedOn w:val="Normal"/>
    <w:link w:val="FooterChar"/>
    <w:uiPriority w:val="99"/>
    <w:unhideWhenUsed/>
    <w:rsid w:val="00D34A0D"/>
    <w:pPr>
      <w:tabs>
        <w:tab w:val="center" w:pos="4680"/>
        <w:tab w:val="right" w:pos="9360"/>
      </w:tabs>
    </w:pPr>
  </w:style>
  <w:style w:type="character" w:customStyle="1" w:styleId="FooterChar">
    <w:name w:val="Footer Char"/>
    <w:basedOn w:val="DefaultParagraphFont"/>
    <w:link w:val="Footer"/>
    <w:uiPriority w:val="99"/>
    <w:rsid w:val="00D34A0D"/>
  </w:style>
  <w:style w:type="paragraph" w:styleId="BalloonText">
    <w:name w:val="Balloon Text"/>
    <w:basedOn w:val="Normal"/>
    <w:link w:val="BalloonTextChar"/>
    <w:uiPriority w:val="99"/>
    <w:semiHidden/>
    <w:unhideWhenUsed/>
    <w:rsid w:val="00D34A0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34A0D"/>
    <w:rPr>
      <w:rFonts w:ascii="Times New Roman" w:hAnsi="Times New Roman"/>
      <w:sz w:val="18"/>
      <w:szCs w:val="18"/>
    </w:rPr>
  </w:style>
  <w:style w:type="paragraph" w:customStyle="1" w:styleId="BasicParagraph">
    <w:name w:val="[Basic Paragraph]"/>
    <w:basedOn w:val="Normal"/>
    <w:uiPriority w:val="99"/>
    <w:rsid w:val="00D34A0D"/>
    <w:pPr>
      <w:autoSpaceDE w:val="0"/>
      <w:autoSpaceDN w:val="0"/>
      <w:adjustRightInd w:val="0"/>
      <w:spacing w:line="288" w:lineRule="auto"/>
      <w:textAlignment w:val="center"/>
    </w:pPr>
    <w:rPr>
      <w:rFonts w:ascii="Minion Pro" w:hAnsi="Minion Pro" w:cs="Minion Pro"/>
      <w:color w:val="000000"/>
    </w:rPr>
  </w:style>
  <w:style w:type="paragraph" w:styleId="Title">
    <w:name w:val="Title"/>
    <w:basedOn w:val="Normal"/>
    <w:next w:val="Normal"/>
    <w:link w:val="TitleChar"/>
    <w:uiPriority w:val="10"/>
    <w:qFormat/>
    <w:rsid w:val="00E671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1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7179"/>
    <w:rPr>
      <w:color w:val="0000FF"/>
      <w:u w:val="single"/>
    </w:rPr>
  </w:style>
  <w:style w:type="paragraph" w:styleId="ListParagraph">
    <w:name w:val="List Paragraph"/>
    <w:basedOn w:val="Normal"/>
    <w:uiPriority w:val="34"/>
    <w:qFormat/>
    <w:rsid w:val="008C2F11"/>
    <w:pPr>
      <w:ind w:left="720"/>
      <w:contextualSpacing/>
    </w:pPr>
  </w:style>
  <w:style w:type="character" w:customStyle="1" w:styleId="UnresolvedMention1">
    <w:name w:val="Unresolved Mention1"/>
    <w:basedOn w:val="DefaultParagraphFont"/>
    <w:uiPriority w:val="99"/>
    <w:semiHidden/>
    <w:unhideWhenUsed/>
    <w:rsid w:val="008C2F11"/>
    <w:rPr>
      <w:color w:val="605E5C"/>
      <w:shd w:val="clear" w:color="auto" w:fill="E1DFDD"/>
    </w:rPr>
  </w:style>
  <w:style w:type="paragraph" w:styleId="NormalWeb">
    <w:name w:val="Normal (Web)"/>
    <w:basedOn w:val="Normal"/>
    <w:uiPriority w:val="99"/>
    <w:unhideWhenUsed/>
    <w:rsid w:val="002A004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A00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CLA\Downloads\2024%20NLC%20Justification%20Letter.docx%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2024 NLC Justification Letter.docx (1).dotx</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csaylor</dc:creator>
  <cp:keywords/>
  <dc:description/>
  <cp:lastModifiedBy>csaylor</cp:lastModifiedBy>
  <cp:revision>1</cp:revision>
  <cp:lastPrinted>2022-05-10T17:25:00Z</cp:lastPrinted>
  <dcterms:created xsi:type="dcterms:W3CDTF">2024-02-28T18:33:00Z</dcterms:created>
  <dcterms:modified xsi:type="dcterms:W3CDTF">2024-02-28T18:33:00Z</dcterms:modified>
</cp:coreProperties>
</file>